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C30D2" w:rsidRDefault="000C30D2">
      <w:pPr>
        <w:rPr>
          <w:rFonts w:ascii="High Tower Text" w:hAnsi="High Tower Text"/>
          <w:b/>
          <w:color w:val="00B0F0"/>
          <w:sz w:val="36"/>
          <w:szCs w:val="36"/>
        </w:rPr>
      </w:pPr>
    </w:p>
    <w:p w:rsidR="000C30D2" w:rsidRDefault="000C30D2">
      <w:pPr>
        <w:rPr>
          <w:rFonts w:ascii="High Tower Text" w:hAnsi="High Tower Text"/>
          <w:b/>
          <w:color w:val="00B0F0"/>
          <w:sz w:val="36"/>
          <w:szCs w:val="36"/>
        </w:rPr>
      </w:pPr>
    </w:p>
    <w:p w:rsidR="000C30D2" w:rsidRDefault="000C30D2">
      <w:pPr>
        <w:rPr>
          <w:rFonts w:ascii="High Tower Text" w:hAnsi="High Tower Text"/>
          <w:b/>
          <w:color w:val="00B0F0"/>
          <w:sz w:val="36"/>
          <w:szCs w:val="36"/>
        </w:rPr>
      </w:pPr>
    </w:p>
    <w:p w:rsidR="000470CA" w:rsidRDefault="000470CA" w:rsidP="000C30D2">
      <w:pPr>
        <w:jc w:val="center"/>
        <w:rPr>
          <w:rFonts w:ascii="Lucida Calligraphy" w:hAnsi="Lucida Calligraphy"/>
          <w:b/>
          <w:color w:val="FFC000"/>
          <w:sz w:val="72"/>
          <w:szCs w:val="72"/>
        </w:rPr>
      </w:pPr>
    </w:p>
    <w:p w:rsidR="005B099B" w:rsidRPr="000C30D2" w:rsidRDefault="000C30D2" w:rsidP="000C30D2">
      <w:pPr>
        <w:jc w:val="center"/>
        <w:rPr>
          <w:rFonts w:ascii="Lucida Calligraphy" w:hAnsi="Lucida Calligraphy"/>
          <w:b/>
          <w:color w:val="FFC000"/>
          <w:sz w:val="72"/>
          <w:szCs w:val="72"/>
        </w:rPr>
      </w:pPr>
      <w:r w:rsidRPr="000C30D2">
        <w:rPr>
          <w:rFonts w:ascii="Lucida Calligraphy" w:hAnsi="Lucida Calligraphy"/>
          <w:b/>
          <w:color w:val="FFC000"/>
          <w:sz w:val="72"/>
          <w:szCs w:val="72"/>
        </w:rPr>
        <w:t>IL PADRE NOSTRO ILLUSTRATO</w:t>
      </w:r>
      <w:r w:rsidR="004A3715">
        <w:rPr>
          <w:rFonts w:ascii="Lucida Calligraphy" w:hAnsi="Lucida Calligraphy"/>
          <w:b/>
          <w:color w:val="FFC000"/>
          <w:sz w:val="72"/>
          <w:szCs w:val="72"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3020" cy="1260475"/>
            <wp:effectExtent l="0" t="19050" r="0" b="0"/>
            <wp:wrapSquare wrapText="bothSides"/>
            <wp:docPr id="20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5340000" flipH="1" flipV="1">
                      <a:off x="0" y="0"/>
                      <a:ext cx="130302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715">
        <w:rPr>
          <w:rFonts w:ascii="Lucida Calligraphy" w:hAnsi="Lucida Calligraphy"/>
          <w:b/>
          <w:color w:val="FFC000"/>
          <w:sz w:val="72"/>
          <w:szCs w:val="72"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4843145</wp:posOffset>
            </wp:positionH>
            <wp:positionV relativeFrom="margin">
              <wp:posOffset>7590790</wp:posOffset>
            </wp:positionV>
            <wp:extent cx="1300480" cy="1244600"/>
            <wp:effectExtent l="38100" t="0" r="13970" b="0"/>
            <wp:wrapSquare wrapText="bothSides"/>
            <wp:docPr id="19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60000" flipV="1">
                      <a:off x="0" y="0"/>
                      <a:ext cx="130048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99B" w:rsidRPr="000C30D2">
        <w:rPr>
          <w:rFonts w:ascii="Lucida Calligraphy" w:hAnsi="Lucida Calligraphy"/>
          <w:b/>
          <w:color w:val="FFC000"/>
          <w:sz w:val="72"/>
          <w:szCs w:val="72"/>
        </w:rPr>
        <w:br w:type="page"/>
      </w:r>
    </w:p>
    <w:p w:rsidR="000C30D2" w:rsidRDefault="004A3715">
      <w:pPr>
        <w:rPr>
          <w:rFonts w:ascii="High Tower Text" w:eastAsia="Times New Roman" w:hAnsi="High Tower Text"/>
          <w:b/>
          <w:noProof w:val="0"/>
          <w:color w:val="00B0F0"/>
          <w:sz w:val="36"/>
          <w:szCs w:val="36"/>
          <w:lang w:eastAsia="it-IT"/>
        </w:rPr>
      </w:pPr>
      <w:r>
        <w:rPr>
          <w:rFonts w:ascii="High Tower Text" w:eastAsia="Times New Roman" w:hAnsi="High Tower Text"/>
          <w:b/>
          <w:color w:val="00B0F0"/>
          <w:sz w:val="36"/>
          <w:szCs w:val="36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5010785</wp:posOffset>
            </wp:positionH>
            <wp:positionV relativeFrom="margin">
              <wp:posOffset>267335</wp:posOffset>
            </wp:positionV>
            <wp:extent cx="1303655" cy="1244600"/>
            <wp:effectExtent l="19050" t="0" r="0" b="0"/>
            <wp:wrapSquare wrapText="bothSides"/>
            <wp:docPr id="18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036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igh Tower Text" w:eastAsia="Times New Roman" w:hAnsi="High Tower Text"/>
          <w:b/>
          <w:color w:val="00B0F0"/>
          <w:sz w:val="36"/>
          <w:szCs w:val="36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300990</wp:posOffset>
            </wp:positionV>
            <wp:extent cx="1303020" cy="1260475"/>
            <wp:effectExtent l="0" t="19050" r="0" b="0"/>
            <wp:wrapSquare wrapText="bothSides"/>
            <wp:docPr id="17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5340000" flipH="1" flipV="1">
                      <a:off x="0" y="0"/>
                      <a:ext cx="130302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3E" w:rsidRDefault="0083103E" w:rsidP="0075056C">
      <w:pPr>
        <w:pStyle w:val="NormaleWeb"/>
        <w:jc w:val="right"/>
        <w:rPr>
          <w:rFonts w:ascii="High Tower Text" w:hAnsi="High Tower Text"/>
          <w:b/>
          <w:color w:val="00B0F0"/>
          <w:sz w:val="36"/>
          <w:szCs w:val="36"/>
        </w:rPr>
      </w:pPr>
    </w:p>
    <w:p w:rsidR="0083103E" w:rsidRPr="00FB4619" w:rsidRDefault="004A3715" w:rsidP="0083103E">
      <w:pPr>
        <w:pStyle w:val="NormaleWeb"/>
        <w:rPr>
          <w:rFonts w:ascii="High Tower Text" w:hAnsi="High Tower Text"/>
          <w:b/>
          <w:color w:val="009BD2"/>
          <w:sz w:val="36"/>
          <w:szCs w:val="36"/>
        </w:rPr>
      </w:pPr>
      <w:r>
        <w:rPr>
          <w:rFonts w:ascii="High Tower Text" w:hAnsi="High Tower Text"/>
          <w:b/>
          <w:noProof/>
          <w:color w:val="009BD2"/>
          <w:sz w:val="36"/>
          <w:szCs w:val="3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3751707</wp:posOffset>
            </wp:positionH>
            <wp:positionV relativeFrom="margin">
              <wp:posOffset>1064641</wp:posOffset>
            </wp:positionV>
            <wp:extent cx="1618996" cy="1307846"/>
            <wp:effectExtent l="133350" t="38100" r="76454" b="63754"/>
            <wp:wrapSquare wrapText="bothSides"/>
            <wp:docPr id="16" name="Immagine 9" descr="http://www.fotosearch.it/bthumb/ILW/ILW001/barned0163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tosearch.it/bthumb/ILW/ILW001/barned0163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96" cy="13078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F63FF" w:rsidRPr="00FB4619">
        <w:rPr>
          <w:rFonts w:ascii="High Tower Text" w:hAnsi="High Tower Text"/>
          <w:b/>
          <w:color w:val="009BD2"/>
          <w:sz w:val="36"/>
          <w:szCs w:val="36"/>
        </w:rPr>
        <w:t>Padre nostro,</w:t>
      </w:r>
      <w:r w:rsidR="0083103E" w:rsidRPr="00FB4619">
        <w:rPr>
          <w:rFonts w:ascii="High Tower Text" w:hAnsi="High Tower Text"/>
          <w:b/>
          <w:color w:val="009BD2"/>
          <w:sz w:val="36"/>
          <w:szCs w:val="36"/>
        </w:rPr>
        <w:t xml:space="preserve"> </w:t>
      </w:r>
      <w:r w:rsidR="000F63FF" w:rsidRPr="00FB4619">
        <w:rPr>
          <w:rFonts w:ascii="High Tower Text" w:hAnsi="High Tower Text"/>
          <w:b/>
          <w:color w:val="009BD2"/>
          <w:sz w:val="36"/>
          <w:szCs w:val="36"/>
        </w:rPr>
        <w:t xml:space="preserve">che sei </w:t>
      </w:r>
    </w:p>
    <w:p w:rsidR="000F63FF" w:rsidRPr="00FB4619" w:rsidRDefault="000F63FF" w:rsidP="0075056C">
      <w:pPr>
        <w:pStyle w:val="NormaleWeb"/>
        <w:jc w:val="right"/>
        <w:rPr>
          <w:noProof/>
          <w:color w:val="009BD2"/>
        </w:rPr>
      </w:pPr>
      <w:r w:rsidRPr="00FB4619">
        <w:rPr>
          <w:rFonts w:ascii="High Tower Text" w:hAnsi="High Tower Text"/>
          <w:b/>
          <w:color w:val="009BD2"/>
          <w:sz w:val="36"/>
          <w:szCs w:val="36"/>
        </w:rPr>
        <w:t>nei cieli:</w:t>
      </w:r>
      <w:r w:rsidRPr="00FB4619">
        <w:rPr>
          <w:noProof/>
          <w:color w:val="009BD2"/>
        </w:rPr>
        <w:t xml:space="preserve"> </w:t>
      </w:r>
    </w:p>
    <w:p w:rsidR="000F63FF" w:rsidRDefault="000F63FF" w:rsidP="000F63FF">
      <w:pPr>
        <w:pStyle w:val="NormaleWeb"/>
        <w:jc w:val="both"/>
        <w:rPr>
          <w:noProof/>
        </w:rPr>
      </w:pPr>
    </w:p>
    <w:p w:rsidR="000F63FF" w:rsidRDefault="004A3715" w:rsidP="000F63FF">
      <w:pPr>
        <w:pStyle w:val="NormaleWeb"/>
        <w:jc w:val="both"/>
        <w:rPr>
          <w:rFonts w:ascii="High Tower Text" w:hAnsi="High Tower Text"/>
          <w:b/>
          <w:color w:val="00B0F0"/>
          <w:sz w:val="36"/>
          <w:szCs w:val="36"/>
        </w:rPr>
      </w:pPr>
      <w:r>
        <w:rPr>
          <w:rFonts w:ascii="High Tower Text" w:hAnsi="High Tower Text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-12573</wp:posOffset>
            </wp:positionH>
            <wp:positionV relativeFrom="margin">
              <wp:posOffset>2040255</wp:posOffset>
            </wp:positionV>
            <wp:extent cx="1615821" cy="1206500"/>
            <wp:effectExtent l="133350" t="19050" r="79629" b="50800"/>
            <wp:wrapSquare wrapText="bothSides"/>
            <wp:docPr id="15" name="Immagine 1" descr="C:\Users\Pavillon dv6\Desktop\pater\gesù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lon dv6\Desktop\pater\gesù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21" cy="1206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3103E" w:rsidRDefault="0083103E" w:rsidP="000F63FF">
      <w:pPr>
        <w:pStyle w:val="NormaleWeb"/>
        <w:jc w:val="both"/>
        <w:rPr>
          <w:rFonts w:ascii="High Tower Text" w:hAnsi="High Tower Text"/>
          <w:b/>
          <w:color w:val="00B0F0"/>
          <w:sz w:val="36"/>
          <w:szCs w:val="36"/>
        </w:rPr>
      </w:pPr>
    </w:p>
    <w:p w:rsidR="000F63FF" w:rsidRPr="004A72E8" w:rsidRDefault="000F63FF" w:rsidP="0075056C">
      <w:pPr>
        <w:pStyle w:val="NormaleWeb"/>
        <w:rPr>
          <w:rFonts w:ascii="High Tower Text" w:hAnsi="High Tower Text"/>
          <w:b/>
          <w:snapToGrid w:val="0"/>
          <w:color w:val="F692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 w:rsidRPr="004A72E8">
        <w:rPr>
          <w:rFonts w:ascii="High Tower Text" w:hAnsi="High Tower Text"/>
          <w:b/>
          <w:color w:val="F69200"/>
          <w:sz w:val="36"/>
          <w:szCs w:val="36"/>
        </w:rPr>
        <w:t>Sia santificato il tuo nome.</w:t>
      </w:r>
    </w:p>
    <w:p w:rsidR="00107D50" w:rsidRDefault="004A3715">
      <w:r>
        <w:rPr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3917950</wp:posOffset>
            </wp:positionH>
            <wp:positionV relativeFrom="margin">
              <wp:posOffset>3398520</wp:posOffset>
            </wp:positionV>
            <wp:extent cx="1576705" cy="1614805"/>
            <wp:effectExtent l="19050" t="0" r="4445" b="0"/>
            <wp:wrapSquare wrapText="bothSides"/>
            <wp:docPr id="14" name="Immagine 3" descr="C:\Users\Pavillon dv6\Desktop\pater\gesù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Pavillon dv6\Desktop\pater\gesù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212" w:rsidRDefault="00B64212"/>
    <w:p w:rsidR="00B64212" w:rsidRDefault="00B64212" w:rsidP="0075056C">
      <w:pPr>
        <w:pStyle w:val="NormaleWeb"/>
        <w:jc w:val="right"/>
        <w:rPr>
          <w:rFonts w:ascii="Verdana" w:hAnsi="Verdana"/>
          <w:noProof/>
          <w:sz w:val="20"/>
          <w:szCs w:val="20"/>
        </w:rPr>
      </w:pPr>
      <w:r w:rsidRPr="004A72E8">
        <w:rPr>
          <w:rFonts w:ascii="High Tower Text" w:hAnsi="High Tower Text"/>
          <w:b/>
          <w:color w:val="00B050"/>
          <w:sz w:val="36"/>
          <w:szCs w:val="36"/>
        </w:rPr>
        <w:t>Venga il tuo regno.</w:t>
      </w:r>
      <w:r w:rsidRPr="00B64212">
        <w:rPr>
          <w:rFonts w:ascii="Verdana" w:hAnsi="Verdana"/>
          <w:noProof/>
          <w:sz w:val="20"/>
          <w:szCs w:val="20"/>
        </w:rPr>
        <w:t xml:space="preserve"> </w:t>
      </w:r>
    </w:p>
    <w:p w:rsidR="00E972BB" w:rsidRDefault="00E972BB" w:rsidP="00B64212">
      <w:pPr>
        <w:pStyle w:val="NormaleWeb"/>
        <w:jc w:val="both"/>
        <w:rPr>
          <w:rFonts w:ascii="Verdana" w:hAnsi="Verdana"/>
          <w:noProof/>
          <w:sz w:val="20"/>
          <w:szCs w:val="20"/>
        </w:rPr>
      </w:pPr>
    </w:p>
    <w:p w:rsidR="00E972BB" w:rsidRDefault="004A3715" w:rsidP="00B64212">
      <w:pPr>
        <w:pStyle w:val="NormaleWeb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-14986</wp:posOffset>
            </wp:positionH>
            <wp:positionV relativeFrom="margin">
              <wp:posOffset>4731385</wp:posOffset>
            </wp:positionV>
            <wp:extent cx="1618234" cy="1376807"/>
            <wp:effectExtent l="133350" t="38100" r="77216" b="70993"/>
            <wp:wrapSquare wrapText="bothSides"/>
            <wp:docPr id="13" name="Immagine 4" descr="C:\Users\Pavillon dv6\Desktop\pater\gesù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illon dv6\Desktop\pater\gesù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34" cy="13768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056C" w:rsidRDefault="0075056C" w:rsidP="00E972BB">
      <w:pPr>
        <w:pStyle w:val="NormaleWeb"/>
        <w:jc w:val="both"/>
        <w:rPr>
          <w:rFonts w:ascii="High Tower Text" w:hAnsi="High Tower Text"/>
          <w:b/>
          <w:color w:val="E36C0A"/>
          <w:sz w:val="36"/>
          <w:szCs w:val="36"/>
        </w:rPr>
      </w:pPr>
    </w:p>
    <w:p w:rsidR="00E972BB" w:rsidRDefault="00E972BB" w:rsidP="00E972BB">
      <w:pPr>
        <w:pStyle w:val="NormaleWeb"/>
        <w:jc w:val="both"/>
        <w:rPr>
          <w:rFonts w:ascii="High Tower Text" w:hAnsi="High Tower Text"/>
          <w:b/>
          <w:color w:val="E36C0A"/>
          <w:sz w:val="36"/>
          <w:szCs w:val="36"/>
        </w:rPr>
      </w:pPr>
      <w:r w:rsidRPr="004A72E8">
        <w:rPr>
          <w:rFonts w:ascii="High Tower Text" w:hAnsi="High Tower Text"/>
          <w:b/>
          <w:color w:val="E36C0A"/>
          <w:sz w:val="36"/>
          <w:szCs w:val="36"/>
        </w:rPr>
        <w:t>Sia fatta la tua volontà, come in cielo così in terra.</w:t>
      </w:r>
    </w:p>
    <w:p w:rsidR="00666371" w:rsidRDefault="004A3715" w:rsidP="00E972BB">
      <w:pPr>
        <w:pStyle w:val="NormaleWeb"/>
        <w:jc w:val="both"/>
        <w:rPr>
          <w:rFonts w:ascii="High Tower Text" w:hAnsi="High Tower Text"/>
          <w:b/>
          <w:color w:val="E36C0A"/>
          <w:sz w:val="36"/>
          <w:szCs w:val="36"/>
        </w:rPr>
      </w:pPr>
      <w:r>
        <w:rPr>
          <w:rFonts w:ascii="High Tower Text" w:hAnsi="High Tower Text"/>
          <w:b/>
          <w:noProof/>
          <w:color w:val="E36C0A"/>
          <w:sz w:val="36"/>
          <w:szCs w:val="3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3990467</wp:posOffset>
            </wp:positionH>
            <wp:positionV relativeFrom="margin">
              <wp:posOffset>6295136</wp:posOffset>
            </wp:positionV>
            <wp:extent cx="1617726" cy="1556385"/>
            <wp:effectExtent l="133350" t="38100" r="77724" b="62865"/>
            <wp:wrapSquare wrapText="bothSides"/>
            <wp:docPr id="12" name="Immagine 5" descr="C:\Users\Pavillon dv6\Desktop\pater\gesù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illon dv6\Desktop\pater\gesù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26" cy="1556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66371" w:rsidRDefault="00666371" w:rsidP="00E972BB">
      <w:pPr>
        <w:pStyle w:val="NormaleWeb"/>
        <w:jc w:val="both"/>
        <w:rPr>
          <w:rFonts w:ascii="High Tower Text" w:hAnsi="High Tower Text"/>
          <w:b/>
          <w:color w:val="E36C0A"/>
          <w:sz w:val="36"/>
          <w:szCs w:val="36"/>
        </w:rPr>
      </w:pPr>
    </w:p>
    <w:p w:rsidR="00666371" w:rsidRDefault="004A3715" w:rsidP="00666371">
      <w:pPr>
        <w:pStyle w:val="NormaleWeb"/>
        <w:rPr>
          <w:rFonts w:ascii="Verdana" w:hAnsi="Verdana"/>
          <w:noProof/>
          <w:sz w:val="20"/>
          <w:szCs w:val="20"/>
        </w:rPr>
      </w:pPr>
      <w:r>
        <w:rPr>
          <w:rFonts w:ascii="High Tower Text" w:hAnsi="High Tower Text"/>
          <w:b/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4979035</wp:posOffset>
            </wp:positionH>
            <wp:positionV relativeFrom="margin">
              <wp:posOffset>7884795</wp:posOffset>
            </wp:positionV>
            <wp:extent cx="1309370" cy="1244600"/>
            <wp:effectExtent l="38100" t="0" r="5080" b="0"/>
            <wp:wrapSquare wrapText="bothSides"/>
            <wp:docPr id="11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60000" flipV="1">
                      <a:off x="0" y="0"/>
                      <a:ext cx="130937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-331470</wp:posOffset>
            </wp:positionH>
            <wp:positionV relativeFrom="margin">
              <wp:posOffset>7873365</wp:posOffset>
            </wp:positionV>
            <wp:extent cx="1283970" cy="1264920"/>
            <wp:effectExtent l="19050" t="19050" r="0" b="0"/>
            <wp:wrapSquare wrapText="bothSides"/>
            <wp:docPr id="10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60000" flipH="1">
                      <a:off x="0" y="0"/>
                      <a:ext cx="12839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371" w:rsidRPr="004A72E8">
        <w:rPr>
          <w:rFonts w:ascii="High Tower Text" w:hAnsi="High Tower Text"/>
          <w:b/>
          <w:color w:val="7030A0"/>
          <w:sz w:val="36"/>
          <w:szCs w:val="36"/>
        </w:rPr>
        <w:t>Dacci oggi il nostro pane quotidiano</w:t>
      </w:r>
      <w:r w:rsidR="00666371" w:rsidRPr="004A72E8">
        <w:rPr>
          <w:rFonts w:ascii="High Tower Text" w:hAnsi="High Tower Text"/>
          <w:sz w:val="36"/>
          <w:szCs w:val="36"/>
        </w:rPr>
        <w:t>.</w:t>
      </w:r>
      <w:r w:rsidR="00666371" w:rsidRPr="00666371">
        <w:rPr>
          <w:rFonts w:ascii="Verdana" w:hAnsi="Verdana"/>
          <w:noProof/>
          <w:sz w:val="20"/>
          <w:szCs w:val="20"/>
        </w:rPr>
        <w:t xml:space="preserve"> </w:t>
      </w:r>
    </w:p>
    <w:p w:rsidR="000718EC" w:rsidRDefault="000718EC" w:rsidP="00666371">
      <w:pPr>
        <w:pStyle w:val="NormaleWeb"/>
        <w:rPr>
          <w:rFonts w:ascii="Verdana" w:hAnsi="Verdana"/>
          <w:noProof/>
          <w:sz w:val="20"/>
          <w:szCs w:val="20"/>
        </w:rPr>
      </w:pPr>
    </w:p>
    <w:p w:rsidR="003735A9" w:rsidRDefault="004A3715" w:rsidP="000718EC">
      <w:pPr>
        <w:pStyle w:val="NormaleWeb"/>
        <w:rPr>
          <w:rFonts w:ascii="High Tower Text" w:hAnsi="High Tower Text"/>
          <w:b/>
          <w:color w:val="F69200"/>
          <w:sz w:val="36"/>
          <w:szCs w:val="36"/>
        </w:rPr>
      </w:pPr>
      <w:r>
        <w:rPr>
          <w:rFonts w:ascii="High Tower Text" w:hAnsi="High Tower Text"/>
          <w:b/>
          <w:noProof/>
          <w:color w:val="F69200"/>
          <w:sz w:val="36"/>
          <w:szCs w:val="3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4956810</wp:posOffset>
            </wp:positionH>
            <wp:positionV relativeFrom="margin">
              <wp:posOffset>8890</wp:posOffset>
            </wp:positionV>
            <wp:extent cx="1295400" cy="1266825"/>
            <wp:effectExtent l="19050" t="0" r="0" b="9525"/>
            <wp:wrapSquare wrapText="bothSides"/>
            <wp:docPr id="9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b/>
          <w:noProof/>
          <w:color w:val="F69200"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-207010</wp:posOffset>
            </wp:positionH>
            <wp:positionV relativeFrom="margin">
              <wp:posOffset>22860</wp:posOffset>
            </wp:positionV>
            <wp:extent cx="1285875" cy="1247775"/>
            <wp:effectExtent l="19050" t="19050" r="0" b="9525"/>
            <wp:wrapSquare wrapText="bothSides"/>
            <wp:docPr id="8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5340000" flipH="1" flipV="1"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b/>
          <w:noProof/>
          <w:color w:val="F69200"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4963795</wp:posOffset>
            </wp:positionH>
            <wp:positionV relativeFrom="margin">
              <wp:posOffset>7648575</wp:posOffset>
            </wp:positionV>
            <wp:extent cx="1292225" cy="1252855"/>
            <wp:effectExtent l="38100" t="0" r="3175" b="4445"/>
            <wp:wrapSquare wrapText="bothSides"/>
            <wp:docPr id="7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60000" flipV="1">
                      <a:off x="0" y="0"/>
                      <a:ext cx="129222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b/>
          <w:noProof/>
          <w:color w:val="F69200"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7683500</wp:posOffset>
            </wp:positionV>
            <wp:extent cx="1292225" cy="1251585"/>
            <wp:effectExtent l="19050" t="38100" r="0" b="5715"/>
            <wp:wrapSquare wrapText="bothSides"/>
            <wp:docPr id="6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60000" flipH="1">
                      <a:off x="0" y="0"/>
                      <a:ext cx="129222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B85" w:rsidRDefault="00F22B85" w:rsidP="000718EC">
      <w:pPr>
        <w:pStyle w:val="NormaleWeb"/>
        <w:rPr>
          <w:rFonts w:ascii="High Tower Text" w:hAnsi="High Tower Text"/>
          <w:b/>
          <w:color w:val="F69200"/>
          <w:sz w:val="36"/>
          <w:szCs w:val="36"/>
        </w:rPr>
      </w:pPr>
    </w:p>
    <w:p w:rsidR="00E64A58" w:rsidRDefault="004A3715" w:rsidP="000718EC">
      <w:pPr>
        <w:pStyle w:val="NormaleWeb"/>
        <w:rPr>
          <w:rFonts w:ascii="High Tower Text" w:hAnsi="High Tower Text"/>
          <w:b/>
          <w:color w:val="F69200"/>
          <w:sz w:val="36"/>
          <w:szCs w:val="36"/>
        </w:rPr>
      </w:pPr>
      <w:r>
        <w:rPr>
          <w:rFonts w:ascii="High Tower Text" w:hAnsi="High Tower Text"/>
          <w:b/>
          <w:noProof/>
          <w:color w:val="F69200"/>
          <w:sz w:val="36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4006342</wp:posOffset>
            </wp:positionH>
            <wp:positionV relativeFrom="margin">
              <wp:posOffset>1064895</wp:posOffset>
            </wp:positionV>
            <wp:extent cx="1596644" cy="1626997"/>
            <wp:effectExtent l="38100" t="0" r="22606" b="468503"/>
            <wp:wrapSquare wrapText="bothSides"/>
            <wp:docPr id="5" name="Immagine 6" descr="C:\Users\Pavillon dv6\Desktop\pater\gesù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illon dv6\Desktop\pater\gesù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44" cy="16269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718EC" w:rsidRDefault="000718EC" w:rsidP="00E64A58">
      <w:pPr>
        <w:pStyle w:val="NormaleWeb"/>
        <w:spacing w:before="0" w:beforeAutospacing="0" w:after="0" w:afterAutospacing="0"/>
        <w:rPr>
          <w:rFonts w:ascii="High Tower Text" w:hAnsi="High Tower Text"/>
          <w:b/>
          <w:color w:val="F69200"/>
          <w:sz w:val="36"/>
          <w:szCs w:val="36"/>
        </w:rPr>
      </w:pPr>
      <w:r w:rsidRPr="004A72E8">
        <w:rPr>
          <w:rFonts w:ascii="High Tower Text" w:hAnsi="High Tower Text"/>
          <w:b/>
          <w:color w:val="F69200"/>
          <w:sz w:val="36"/>
          <w:szCs w:val="36"/>
        </w:rPr>
        <w:t>E rimetti a noi i nostri debiti come noi li rimettiamo ai nostri debitori.</w:t>
      </w:r>
    </w:p>
    <w:p w:rsidR="00080670" w:rsidRDefault="004A3715" w:rsidP="000718EC">
      <w:pPr>
        <w:pStyle w:val="NormaleWeb"/>
        <w:rPr>
          <w:rFonts w:ascii="High Tower Text" w:hAnsi="High Tower Text"/>
          <w:b/>
          <w:color w:val="F69200"/>
          <w:sz w:val="36"/>
          <w:szCs w:val="36"/>
        </w:rPr>
      </w:pPr>
      <w:r>
        <w:rPr>
          <w:rFonts w:ascii="High Tower Text" w:hAnsi="High Tower Text"/>
          <w:b/>
          <w:noProof/>
          <w:color w:val="F69200"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2718435</wp:posOffset>
            </wp:positionV>
            <wp:extent cx="1603502" cy="1235710"/>
            <wp:effectExtent l="95250" t="19050" r="72898" b="40640"/>
            <wp:wrapSquare wrapText="bothSides"/>
            <wp:docPr id="4" name="Immagine 8" descr="C:\Users\Pavillon dv6\Desktop\pater\gesù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illon dv6\Desktop\pater\gesù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02" cy="1235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64A58" w:rsidRDefault="00E64A58" w:rsidP="00080670">
      <w:pPr>
        <w:pStyle w:val="NormaleWeb"/>
        <w:rPr>
          <w:rFonts w:ascii="High Tower Text" w:hAnsi="High Tower Text"/>
          <w:b/>
          <w:color w:val="8064A2"/>
          <w:sz w:val="36"/>
          <w:szCs w:val="36"/>
        </w:rPr>
      </w:pPr>
    </w:p>
    <w:p w:rsidR="00E64A58" w:rsidRDefault="00E64A58" w:rsidP="00080670">
      <w:pPr>
        <w:pStyle w:val="NormaleWeb"/>
        <w:rPr>
          <w:rFonts w:ascii="High Tower Text" w:hAnsi="High Tower Text"/>
          <w:b/>
          <w:color w:val="8064A2"/>
          <w:sz w:val="36"/>
          <w:szCs w:val="36"/>
        </w:rPr>
      </w:pPr>
    </w:p>
    <w:p w:rsidR="00080670" w:rsidRDefault="00080670" w:rsidP="00080670">
      <w:pPr>
        <w:pStyle w:val="NormaleWeb"/>
        <w:rPr>
          <w:rFonts w:ascii="Verdana" w:hAnsi="Verdana"/>
          <w:noProof/>
          <w:sz w:val="20"/>
          <w:szCs w:val="20"/>
        </w:rPr>
      </w:pPr>
      <w:r w:rsidRPr="004A72E8">
        <w:rPr>
          <w:rFonts w:ascii="High Tower Text" w:hAnsi="High Tower Text"/>
          <w:b/>
          <w:color w:val="8064A2"/>
          <w:sz w:val="36"/>
          <w:szCs w:val="36"/>
        </w:rPr>
        <w:t>E non ci indurre in tentazione.</w:t>
      </w:r>
      <w:r w:rsidRPr="00080670">
        <w:rPr>
          <w:rFonts w:ascii="Verdana" w:hAnsi="Verdana"/>
          <w:noProof/>
          <w:sz w:val="20"/>
          <w:szCs w:val="20"/>
        </w:rPr>
        <w:t xml:space="preserve"> </w:t>
      </w:r>
    </w:p>
    <w:p w:rsidR="00693F42" w:rsidRDefault="00693F42" w:rsidP="00080670">
      <w:pPr>
        <w:pStyle w:val="NormaleWeb"/>
        <w:rPr>
          <w:rFonts w:ascii="Verdana" w:hAnsi="Verdana"/>
          <w:noProof/>
          <w:sz w:val="20"/>
          <w:szCs w:val="20"/>
        </w:rPr>
      </w:pPr>
    </w:p>
    <w:p w:rsidR="00506DAA" w:rsidRDefault="00506DAA" w:rsidP="00693F42">
      <w:pPr>
        <w:pStyle w:val="NormaleWeb"/>
        <w:rPr>
          <w:rFonts w:ascii="High Tower Text" w:hAnsi="High Tower Text"/>
          <w:color w:val="008000"/>
          <w:sz w:val="36"/>
          <w:szCs w:val="36"/>
        </w:rPr>
      </w:pPr>
    </w:p>
    <w:p w:rsidR="00506DAA" w:rsidRDefault="00506DAA" w:rsidP="00693F42">
      <w:pPr>
        <w:pStyle w:val="NormaleWeb"/>
        <w:rPr>
          <w:rFonts w:ascii="High Tower Text" w:hAnsi="High Tower Text"/>
          <w:color w:val="008000"/>
          <w:sz w:val="36"/>
          <w:szCs w:val="36"/>
        </w:rPr>
      </w:pPr>
    </w:p>
    <w:p w:rsidR="00506DAA" w:rsidRDefault="004A3715" w:rsidP="00693F42">
      <w:pPr>
        <w:pStyle w:val="NormaleWeb"/>
        <w:rPr>
          <w:rFonts w:ascii="High Tower Text" w:hAnsi="High Tower Text"/>
          <w:color w:val="008000"/>
          <w:sz w:val="36"/>
          <w:szCs w:val="36"/>
        </w:rPr>
      </w:pPr>
      <w:r>
        <w:rPr>
          <w:rFonts w:ascii="High Tower Text" w:hAnsi="High Tower Text"/>
          <w:noProof/>
          <w:color w:val="008000"/>
          <w:sz w:val="3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3133979</wp:posOffset>
            </wp:positionH>
            <wp:positionV relativeFrom="margin">
              <wp:posOffset>4907915</wp:posOffset>
            </wp:positionV>
            <wp:extent cx="1618234" cy="1018921"/>
            <wp:effectExtent l="133350" t="38100" r="77216" b="66929"/>
            <wp:wrapSquare wrapText="bothSides"/>
            <wp:docPr id="3" name="Immagine 7" descr="C:\Users\Pavillon dv6\Desktop\pater\gesù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illon dv6\Desktop\pater\gesù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34" cy="10189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93F42" w:rsidRPr="003026A6" w:rsidRDefault="00693F42" w:rsidP="00693F42">
      <w:pPr>
        <w:pStyle w:val="NormaleWeb"/>
        <w:rPr>
          <w:rFonts w:ascii="High Tower Text" w:hAnsi="High Tower Text"/>
          <w:b/>
          <w:color w:val="008000"/>
          <w:sz w:val="36"/>
          <w:szCs w:val="36"/>
        </w:rPr>
      </w:pPr>
      <w:r w:rsidRPr="003026A6">
        <w:rPr>
          <w:rFonts w:ascii="High Tower Text" w:hAnsi="High Tower Text"/>
          <w:b/>
          <w:color w:val="008000"/>
          <w:sz w:val="36"/>
          <w:szCs w:val="36"/>
        </w:rPr>
        <w:t>Ma liberaci dal male. Amen.</w:t>
      </w:r>
      <w:r w:rsidR="00506DAA" w:rsidRPr="003026A6">
        <w:rPr>
          <w:rFonts w:ascii="High Tower Text" w:hAnsi="High Tower Text"/>
          <w:b/>
          <w:color w:val="008000"/>
          <w:sz w:val="36"/>
          <w:szCs w:val="36"/>
        </w:rPr>
        <w:t xml:space="preserve"> </w:t>
      </w:r>
    </w:p>
    <w:p w:rsidR="00693F42" w:rsidRPr="004A72E8" w:rsidRDefault="00693F42" w:rsidP="00080670">
      <w:pPr>
        <w:pStyle w:val="NormaleWeb"/>
        <w:rPr>
          <w:rFonts w:ascii="High Tower Text" w:hAnsi="High Tower Text"/>
          <w:b/>
          <w:color w:val="8064A2"/>
          <w:sz w:val="36"/>
          <w:szCs w:val="36"/>
        </w:rPr>
      </w:pPr>
    </w:p>
    <w:p w:rsidR="00080670" w:rsidRPr="004A72E8" w:rsidRDefault="00080670" w:rsidP="000718EC">
      <w:pPr>
        <w:pStyle w:val="NormaleWeb"/>
        <w:rPr>
          <w:rFonts w:ascii="High Tower Text" w:hAnsi="High Tower Text"/>
          <w:b/>
          <w:color w:val="F69200"/>
          <w:sz w:val="36"/>
          <w:szCs w:val="36"/>
        </w:rPr>
      </w:pPr>
    </w:p>
    <w:p w:rsidR="000718EC" w:rsidRPr="004A72E8" w:rsidRDefault="000718EC" w:rsidP="00666371">
      <w:pPr>
        <w:pStyle w:val="NormaleWeb"/>
        <w:rPr>
          <w:rFonts w:ascii="High Tower Text" w:hAnsi="High Tower Text"/>
          <w:sz w:val="36"/>
          <w:szCs w:val="36"/>
        </w:rPr>
      </w:pPr>
    </w:p>
    <w:p w:rsidR="00666371" w:rsidRPr="004A72E8" w:rsidRDefault="00666371" w:rsidP="00E972BB">
      <w:pPr>
        <w:pStyle w:val="NormaleWeb"/>
        <w:jc w:val="both"/>
        <w:rPr>
          <w:rFonts w:ascii="High Tower Text" w:hAnsi="High Tower Text"/>
          <w:b/>
          <w:color w:val="E36C0A"/>
          <w:sz w:val="36"/>
          <w:szCs w:val="36"/>
        </w:rPr>
      </w:pPr>
    </w:p>
    <w:p w:rsidR="00E972BB" w:rsidRPr="004A72E8" w:rsidRDefault="004A3715" w:rsidP="00B64212">
      <w:pPr>
        <w:pStyle w:val="NormaleWeb"/>
        <w:jc w:val="both"/>
        <w:rPr>
          <w:rFonts w:ascii="High Tower Text" w:hAnsi="High Tower Text"/>
          <w:b/>
          <w:color w:val="00B050"/>
          <w:sz w:val="36"/>
          <w:szCs w:val="36"/>
        </w:rPr>
      </w:pPr>
      <w:r>
        <w:rPr>
          <w:rFonts w:ascii="High Tower Text" w:hAnsi="High Tower Text"/>
          <w:b/>
          <w:noProof/>
          <w:color w:val="00B050"/>
          <w:sz w:val="36"/>
          <w:szCs w:val="36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-214630</wp:posOffset>
            </wp:positionH>
            <wp:positionV relativeFrom="margin">
              <wp:posOffset>7611110</wp:posOffset>
            </wp:positionV>
            <wp:extent cx="1283970" cy="1259205"/>
            <wp:effectExtent l="19050" t="19050" r="0" b="0"/>
            <wp:wrapSquare wrapText="bothSides"/>
            <wp:docPr id="2" name="Immagine 1" descr="C:\Users\Pavillon dv6\AppData\Local\Microsoft\Windows\Temporary Internet Files\Content.IE5\8EY3SD4K\j0435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villon dv6\AppData\Local\Microsoft\Windows\Temporary Internet Files\Content.IE5\8EY3SD4K\j04358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60000" flipH="1">
                      <a:off x="0" y="0"/>
                      <a:ext cx="128397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212" w:rsidRDefault="00B64212"/>
    <w:sectPr w:rsidR="00B64212" w:rsidSect="00107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283"/>
  <w:characterSpacingControl w:val="doNotCompress"/>
  <w:compat/>
  <w:rsids>
    <w:rsidRoot w:val="00FB4619"/>
    <w:rsid w:val="000470CA"/>
    <w:rsid w:val="000718EC"/>
    <w:rsid w:val="00080670"/>
    <w:rsid w:val="000C30D2"/>
    <w:rsid w:val="000F63FF"/>
    <w:rsid w:val="00107D50"/>
    <w:rsid w:val="003026A6"/>
    <w:rsid w:val="003735A9"/>
    <w:rsid w:val="004A3715"/>
    <w:rsid w:val="004C6D99"/>
    <w:rsid w:val="00506DAA"/>
    <w:rsid w:val="005B099B"/>
    <w:rsid w:val="005C3973"/>
    <w:rsid w:val="005F7773"/>
    <w:rsid w:val="00666371"/>
    <w:rsid w:val="00693F42"/>
    <w:rsid w:val="0075056C"/>
    <w:rsid w:val="00761B3B"/>
    <w:rsid w:val="0083103E"/>
    <w:rsid w:val="00894B25"/>
    <w:rsid w:val="00AF5F33"/>
    <w:rsid w:val="00B60895"/>
    <w:rsid w:val="00B64212"/>
    <w:rsid w:val="00B93867"/>
    <w:rsid w:val="00C25C5E"/>
    <w:rsid w:val="00CE7AAE"/>
    <w:rsid w:val="00E64A58"/>
    <w:rsid w:val="00E972BB"/>
    <w:rsid w:val="00EE2D8F"/>
    <w:rsid w:val="00F22B85"/>
    <w:rsid w:val="00F36BA0"/>
    <w:rsid w:val="00FB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D5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63F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3F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illon%20dv6\Desktop\Padre%20nostr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Padre nostro2.dotx</Template>
  <TotalTime>1</TotalTime>
  <Pages>4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Polumia</dc:creator>
  <cp:lastModifiedBy>Polumia</cp:lastModifiedBy>
  <cp:revision>2</cp:revision>
  <dcterms:created xsi:type="dcterms:W3CDTF">2013-01-17T11:43:00Z</dcterms:created>
  <dcterms:modified xsi:type="dcterms:W3CDTF">2013-01-17T11:43:00Z</dcterms:modified>
</cp:coreProperties>
</file>